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EBE" w:rsidRPr="00A473A5" w:rsidRDefault="00F05EBE" w:rsidP="007D0C5B">
      <w:pPr>
        <w:pStyle w:val="a8"/>
        <w:rPr>
          <w:bCs/>
        </w:rPr>
      </w:pPr>
      <w:bookmarkStart w:id="0" w:name="_GoBack"/>
      <w:bookmarkEnd w:id="0"/>
      <w:r w:rsidRPr="00A473A5">
        <w:t xml:space="preserve">Web of </w:t>
      </w:r>
      <w:r w:rsidRPr="007D0C5B">
        <w:t>Conferences</w:t>
      </w:r>
      <w:r w:rsidRPr="00A473A5">
        <w:t xml:space="preserve"> – 170 x 250 mm paper size, one column format</w:t>
      </w:r>
    </w:p>
    <w:p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a5"/>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rsidR="00EA0063" w:rsidRPr="00A473A5" w:rsidRDefault="005C62E6" w:rsidP="006B7025">
      <w:pPr>
        <w:pStyle w:val="Section"/>
      </w:pPr>
      <w:r w:rsidRPr="00A473A5">
        <w:t>Page layout</w:t>
      </w:r>
    </w:p>
    <w:p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tblPr>
      <w:tblGrid>
        <w:gridCol w:w="1157"/>
        <w:gridCol w:w="1279"/>
      </w:tblGrid>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HeadBold"/>
              <w:rPr>
                <w:lang w:val="en-GB"/>
              </w:rPr>
            </w:pPr>
            <w:r w:rsidRPr="00A473A5">
              <w:rPr>
                <w:lang w:val="en-GB"/>
              </w:rPr>
              <w:t>mm</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BB3C8C" w:rsidP="0006121B">
            <w:pPr>
              <w:pStyle w:val="Tablecontent"/>
              <w:rPr>
                <w:lang w:val="en-GB"/>
              </w:rPr>
            </w:pPr>
            <w:r w:rsidRPr="00A473A5">
              <w:rPr>
                <w:lang w:val="en-GB"/>
              </w:rPr>
              <w:t>20</w:t>
            </w:r>
          </w:p>
        </w:tc>
      </w:tr>
      <w:tr w:rsidR="00DB3B4E"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BB3C8C" w:rsidP="0006121B">
            <w:pPr>
              <w:pStyle w:val="Tablecontent"/>
              <w:rPr>
                <w:lang w:val="en-GB"/>
              </w:rPr>
            </w:pPr>
            <w:r w:rsidRPr="00A473A5">
              <w:rPr>
                <w:lang w:val="en-GB"/>
              </w:rPr>
              <w:t>20</w:t>
            </w:r>
          </w:p>
        </w:tc>
      </w:tr>
    </w:tbl>
    <w:p w:rsidR="00DB3B4E" w:rsidRPr="00A473A5" w:rsidRDefault="00DB3B4E" w:rsidP="00420011">
      <w:pPr>
        <w:pStyle w:val="Subsection"/>
        <w:numPr>
          <w:ilvl w:val="1"/>
          <w:numId w:val="6"/>
        </w:numPr>
      </w:pPr>
      <w:r w:rsidRPr="00A473A5">
        <w:t>Formatting the title, authors and affiliations</w:t>
      </w:r>
    </w:p>
    <w:p w:rsidR="00DB3B4E" w:rsidRPr="00A473A5" w:rsidRDefault="00DB3B4E" w:rsidP="00420011">
      <w:pPr>
        <w:pStyle w:val="Subsubsection"/>
        <w:rPr>
          <w:lang w:val="en-GB"/>
        </w:rPr>
      </w:pPr>
      <w:r w:rsidRPr="00A473A5">
        <w:rPr>
          <w:lang w:val="en-GB"/>
        </w:rPr>
        <w:t>Formatting the title</w:t>
      </w:r>
    </w:p>
    <w:p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rsidR="00DB3B4E" w:rsidRPr="00A473A5" w:rsidRDefault="00DB3B4E" w:rsidP="004103A6">
      <w:pPr>
        <w:pStyle w:val="Subsubsection"/>
        <w:rPr>
          <w:lang w:val="en-GB"/>
        </w:rPr>
      </w:pPr>
      <w:r w:rsidRPr="00A473A5">
        <w:rPr>
          <w:lang w:val="en-GB"/>
        </w:rPr>
        <w:lastRenderedPageBreak/>
        <w:t>Formatting author names and author affiliations</w:t>
      </w:r>
    </w:p>
    <w:p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rsidR="00DB3B4E" w:rsidRPr="00A473A5" w:rsidRDefault="00DB3B4E" w:rsidP="00D61394">
      <w:pPr>
        <w:pStyle w:val="Subsection"/>
      </w:pPr>
      <w:r w:rsidRPr="00A473A5">
        <w:t>Formatting the text</w:t>
      </w:r>
    </w:p>
    <w:p w:rsidR="00DB3B4E" w:rsidRPr="00A473A5" w:rsidRDefault="00DB3B4E" w:rsidP="005B19EA">
      <w:pPr>
        <w:pStyle w:val="Paragraphfirst"/>
      </w:pPr>
      <w:r w:rsidRPr="00A473A5">
        <w:t>The text of your paper should be formatted as follows:</w:t>
      </w:r>
    </w:p>
    <w:p w:rsidR="00DB3B4E" w:rsidRPr="00A473A5" w:rsidRDefault="00DB3B4E" w:rsidP="005B19EA">
      <w:pPr>
        <w:pStyle w:val="Paragraphfirst"/>
      </w:pPr>
      <w:r w:rsidRPr="00A473A5">
        <w:t>- 10-point Times, Times Roman or Times New Roman.</w:t>
      </w:r>
    </w:p>
    <w:p w:rsidR="00DB3B4E" w:rsidRPr="00A473A5" w:rsidRDefault="00DB3B4E" w:rsidP="005B19EA">
      <w:pPr>
        <w:pStyle w:val="Paragraphfirst"/>
      </w:pPr>
      <w:r w:rsidRPr="00A473A5">
        <w:t>- The text should be set to single line spacing.</w:t>
      </w:r>
    </w:p>
    <w:p w:rsidR="00DB3B4E" w:rsidRPr="00A473A5" w:rsidRDefault="00DB3B4E" w:rsidP="005B19EA">
      <w:pPr>
        <w:pStyle w:val="Paragraphfirst"/>
      </w:pPr>
      <w:r w:rsidRPr="00A473A5">
        <w:t xml:space="preserve">- Paragraphs should be justified. </w:t>
      </w:r>
    </w:p>
    <w:p w:rsidR="00DB3B4E" w:rsidRPr="00A473A5" w:rsidRDefault="00DB3B4E" w:rsidP="005B19EA">
      <w:pPr>
        <w:pStyle w:val="Paragraphfirst"/>
      </w:pPr>
      <w:r w:rsidRPr="00A473A5">
        <w:t>- The first paragraph after a section or subsection should not be indented; subsequent paragraphs should be indented by 5 mm.</w:t>
      </w:r>
    </w:p>
    <w:p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tblPr>
      <w:tblGrid>
        <w:gridCol w:w="1226"/>
        <w:gridCol w:w="1043"/>
        <w:gridCol w:w="1203"/>
        <w:gridCol w:w="1144"/>
      </w:tblGrid>
      <w:tr w:rsidR="00DB3B4E" w:rsidRPr="00A473A5"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numbering</w:t>
            </w:r>
          </w:p>
        </w:tc>
      </w:tr>
      <w:tr w:rsidR="00DB3B4E"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1, 2, 3, etc.</w:t>
            </w:r>
          </w:p>
        </w:tc>
      </w:tr>
      <w:tr w:rsidR="00DB3B4E"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1.1, 1.2, 1.3, etc.</w:t>
            </w:r>
          </w:p>
        </w:tc>
      </w:tr>
      <w:tr w:rsidR="00DB3B4E"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A473A5" w:rsidRDefault="00DB3B4E" w:rsidP="0006121B">
            <w:pPr>
              <w:pStyle w:val="Tablecontent"/>
              <w:rPr>
                <w:lang w:val="en-GB"/>
              </w:rPr>
            </w:pPr>
            <w:r w:rsidRPr="00A473A5">
              <w:rPr>
                <w:lang w:val="en-GB"/>
              </w:rPr>
              <w:t>1.1.1, 1.1.2, 1.1.3, etc.</w:t>
            </w:r>
          </w:p>
        </w:tc>
      </w:tr>
    </w:tbl>
    <w:p w:rsidR="00107CF2" w:rsidRPr="00A473A5" w:rsidRDefault="00107CF2" w:rsidP="002C3C17">
      <w:pPr>
        <w:pStyle w:val="Section"/>
      </w:pPr>
      <w:r w:rsidRPr="00A473A5">
        <w:t xml:space="preserve">Figures and tables </w:t>
      </w:r>
    </w:p>
    <w:p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rsidR="00107CF2" w:rsidRPr="00A473A5" w:rsidRDefault="00107CF2" w:rsidP="005054FC">
      <w:pPr>
        <w:pStyle w:val="Paragraphfirst"/>
      </w:pPr>
      <w:r w:rsidRPr="00A473A5">
        <w:t xml:space="preserve">Captions should be typed in 9-point Times. They should be centred above the tables and flush left beneath the figures. </w:t>
      </w:r>
    </w:p>
    <w:p w:rsidR="00DB3B4E" w:rsidRPr="00A473A5" w:rsidRDefault="00DB3B4E" w:rsidP="004F5CA3">
      <w:pPr>
        <w:pStyle w:val="Subsection"/>
        <w:rPr>
          <w:rFonts w:ascii="Times" w:hAnsi="Times"/>
        </w:rPr>
      </w:pPr>
      <w:r w:rsidRPr="00A473A5">
        <w:t>Positioning</w:t>
      </w:r>
      <w:r w:rsidRPr="00A473A5">
        <w:rPr>
          <w:rFonts w:ascii="Times" w:hAnsi="Times"/>
        </w:rPr>
        <w:t xml:space="preserve"> </w:t>
      </w:r>
    </w:p>
    <w:p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rsidR="005E6A65" w:rsidRPr="00F6496A" w:rsidRDefault="00E7484C" w:rsidP="005939DF">
      <w:pPr>
        <w:pStyle w:val="StyleFigureCaption"/>
      </w:pPr>
      <w:r w:rsidRPr="00E7484C">
        <w:rPr>
          <w:rStyle w:val="FigureNumberingCar"/>
        </w:rPr>
        <w:lastRenderedPageBreak/>
        <w:pict>
          <v:rect id="Rectangle 2" o:spid="_x0000_s1026" style="position:absolute;margin-left:27.4pt;margin-top:5.05pt;width:314.1pt;height:143.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rsidR="00DB3B4E" w:rsidRPr="00101DD6" w:rsidRDefault="00DB3B4E" w:rsidP="00101DD6">
      <w:pPr>
        <w:pStyle w:val="Subsection"/>
      </w:pPr>
      <w:r w:rsidRPr="00101DD6">
        <w:t xml:space="preserve">Colour illustrations </w:t>
      </w:r>
    </w:p>
    <w:p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rsidR="00DB3B4E" w:rsidRPr="00A473A5" w:rsidRDefault="00DB3B4E" w:rsidP="00937B86">
      <w:pPr>
        <w:pStyle w:val="Section"/>
      </w:pPr>
      <w:r w:rsidRPr="00A473A5">
        <w:t>Equations and mathematics</w:t>
      </w:r>
    </w:p>
    <w:p w:rsidR="00DB3B4E" w:rsidRDefault="00DB3B4E" w:rsidP="005054FC">
      <w:pPr>
        <w:pStyle w:val="Paragraphfirst"/>
      </w:pPr>
      <w:r w:rsidRPr="00A473A5">
        <w:t>Equations should be centred and should be numbered with the</w:t>
      </w:r>
      <w:r w:rsidR="00733B64" w:rsidRPr="00A473A5">
        <w:t xml:space="preserve"> number on the right-hand side.</w:t>
      </w:r>
    </w:p>
    <w:p w:rsidR="000C2BB9" w:rsidRPr="000C2BB9" w:rsidRDefault="000C2BB9" w:rsidP="000C2BB9">
      <w:pPr>
        <w:pStyle w:val="Paragraph"/>
      </w:pPr>
    </w:p>
    <w:p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rsidR="000C2BB9" w:rsidRPr="00023FFC" w:rsidRDefault="000C2BB9" w:rsidP="00C35609">
      <w:pPr>
        <w:pStyle w:val="Paragraph"/>
        <w:rPr>
          <w:lang w:val="fr-FR"/>
        </w:rPr>
      </w:pPr>
    </w:p>
    <w:p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rsidR="002B5EE3" w:rsidRPr="00A473A5" w:rsidRDefault="002B5EE3" w:rsidP="00107CF2">
      <w:pPr>
        <w:tabs>
          <w:tab w:val="left" w:pos="340"/>
        </w:tabs>
        <w:ind w:firstLine="284"/>
        <w:jc w:val="both"/>
        <w:rPr>
          <w:rFonts w:ascii="Times" w:hAnsi="Times"/>
          <w:sz w:val="20"/>
          <w:lang w:val="en-GB"/>
        </w:rPr>
      </w:pPr>
    </w:p>
    <w:p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rsidR="00DB3B4E" w:rsidRPr="00A473A5" w:rsidRDefault="00DB3B4E" w:rsidP="006B7025">
      <w:pPr>
        <w:pStyle w:val="Section0"/>
      </w:pPr>
      <w:r w:rsidRPr="00A473A5">
        <w:t>References</w:t>
      </w:r>
    </w:p>
    <w:p w:rsidR="008039EA" w:rsidRPr="000C2BB9" w:rsidRDefault="008039EA" w:rsidP="00226AB3">
      <w:pPr>
        <w:pStyle w:val="aa"/>
        <w:rPr>
          <w:lang w:val="en-GB"/>
        </w:rPr>
      </w:pPr>
      <w:r w:rsidRPr="000C2BB9">
        <w:rPr>
          <w:lang w:val="en-GB"/>
        </w:rPr>
        <w:t>Online references will be linked to their original source, only if possible. To enable this linking extra care should be taken when preparing reference lists.</w:t>
      </w:r>
    </w:p>
    <w:p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rsidR="008039EA" w:rsidRPr="00A473A5" w:rsidRDefault="008039EA" w:rsidP="005B19EA">
      <w:pPr>
        <w:pStyle w:val="Paragraph"/>
      </w:pPr>
      <w:r w:rsidRPr="00A473A5">
        <w:t>• T</w:t>
      </w:r>
      <w:r w:rsidR="001950C8" w:rsidRPr="00A473A5">
        <w:t>he journal title (abbreviated),</w:t>
      </w:r>
    </w:p>
    <w:p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rsidR="008039EA" w:rsidRPr="00A473A5" w:rsidRDefault="008039EA" w:rsidP="005B19EA">
      <w:pPr>
        <w:pStyle w:val="Paragraph"/>
      </w:pPr>
      <w:r w:rsidRPr="00A473A5">
        <w:lastRenderedPageBreak/>
        <w:t>• The article number or the page numbers,</w:t>
      </w:r>
    </w:p>
    <w:p w:rsidR="008039EA" w:rsidRDefault="008039EA" w:rsidP="005B19EA">
      <w:pPr>
        <w:pStyle w:val="Paragraph"/>
      </w:pPr>
      <w:r w:rsidRPr="00A473A5">
        <w:t>• The year of publication (in brackets)</w:t>
      </w:r>
      <w:r w:rsidR="001950C8" w:rsidRPr="00A473A5">
        <w:t>.</w:t>
      </w:r>
      <w:r w:rsidRPr="00A473A5">
        <w:t xml:space="preserve"> </w:t>
      </w:r>
    </w:p>
    <w:p w:rsidR="00B219AF" w:rsidRPr="00A473A5" w:rsidRDefault="00B219AF" w:rsidP="005B19EA">
      <w:pPr>
        <w:pStyle w:val="Paragraph"/>
      </w:pPr>
    </w:p>
    <w:p w:rsidR="00C83DD6" w:rsidRPr="00A473A5" w:rsidRDefault="008039EA" w:rsidP="00B219AF">
      <w:pPr>
        <w:pStyle w:val="Paragraph"/>
      </w:pPr>
      <w:r w:rsidRPr="00A473A5">
        <w:t>Authors should use the forms shown in Table 3 in the final reference list.</w:t>
      </w:r>
      <w:r w:rsidR="00C83DD6" w:rsidRPr="00A473A5">
        <w:t xml:space="preserve"> </w:t>
      </w:r>
    </w:p>
    <w:p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tblPr>
      <w:tblGrid>
        <w:gridCol w:w="1881"/>
        <w:gridCol w:w="2915"/>
      </w:tblGrid>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8039EA" w:rsidP="0006121B">
            <w:pPr>
              <w:pStyle w:val="TableHeadBold"/>
              <w:rPr>
                <w:lang w:val="en-GB"/>
              </w:rPr>
            </w:pPr>
            <w:r w:rsidRPr="00A473A5">
              <w:rPr>
                <w:lang w:val="en-GB"/>
              </w:rPr>
              <w:t>Style</w:t>
            </w:r>
          </w:p>
        </w:tc>
      </w:tr>
      <w:tr w:rsidR="008039EA" w:rsidRPr="00387A30"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Body</w:t>
            </w:r>
          </w:p>
          <w:p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Body</w:t>
            </w:r>
          </w:p>
          <w:p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526F18" w:rsidP="0006121B">
            <w:pPr>
              <w:pStyle w:val="Tablecontent"/>
              <w:rPr>
                <w:lang w:val="en-GB"/>
              </w:rPr>
            </w:pPr>
            <w:r w:rsidRPr="00526F18">
              <w:rPr>
                <w:lang w:val="en-GB"/>
              </w:rPr>
              <w:t>Reference Body - Book/Proceedings title</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Volume Bold</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473A5" w:rsidRDefault="00115A48" w:rsidP="0006121B">
            <w:pPr>
              <w:pStyle w:val="Tablecontent"/>
              <w:rPr>
                <w:lang w:val="en-GB"/>
              </w:rPr>
            </w:pPr>
            <w:r>
              <w:rPr>
                <w:lang w:val="en-GB"/>
              </w:rPr>
              <w:t>Reference Body</w:t>
            </w:r>
          </w:p>
        </w:tc>
      </w:tr>
      <w:tr w:rsidR="008039EA"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115A48" w:rsidRPr="00A473A5" w:rsidRDefault="00115A48" w:rsidP="0006121B">
            <w:pPr>
              <w:pStyle w:val="Tablecontent"/>
              <w:rPr>
                <w:lang w:val="en-GB"/>
              </w:rPr>
            </w:pPr>
            <w:r>
              <w:rPr>
                <w:lang w:val="en-GB"/>
              </w:rPr>
              <w:t>Reference Body</w:t>
            </w:r>
          </w:p>
          <w:p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rsidR="00B219AF" w:rsidRDefault="00B219AF" w:rsidP="00B219AF">
      <w:pPr>
        <w:pStyle w:val="Paragraph"/>
      </w:pPr>
    </w:p>
    <w:p w:rsidR="001A6897" w:rsidRPr="00A473A5" w:rsidRDefault="001A6897" w:rsidP="00B219AF">
      <w:pPr>
        <w:pStyle w:val="Paragraph"/>
      </w:pPr>
      <w:r w:rsidRPr="00A473A5">
        <w:t>Here are some examples:</w:t>
      </w:r>
    </w:p>
    <w:p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rsidR="00C16E56" w:rsidRPr="000C2BB9" w:rsidRDefault="001A6897" w:rsidP="00855148">
      <w:pPr>
        <w:pStyle w:val="ReferencesBody"/>
        <w:rPr>
          <w:lang w:val="fr-FR"/>
        </w:rPr>
      </w:pPr>
      <w:r w:rsidRPr="000C2BB9">
        <w:rPr>
          <w:lang w:val="fr-FR"/>
        </w:rPr>
        <w:t>L. T. De Luca, Propulsion physics (EDP Sciences, Les Ulis, 2009)</w:t>
      </w:r>
    </w:p>
    <w:p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DD" w:rsidRDefault="00404ADD">
      <w:r>
        <w:separator/>
      </w:r>
    </w:p>
  </w:endnote>
  <w:endnote w:type="continuationSeparator" w:id="0">
    <w:p w:rsidR="00404ADD" w:rsidRDefault="00404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DD" w:rsidRDefault="00404ADD">
      <w:r>
        <w:separator/>
      </w:r>
    </w:p>
  </w:footnote>
  <w:footnote w:type="continuationSeparator" w:id="0">
    <w:p w:rsidR="00404ADD" w:rsidRDefault="00404ADD">
      <w:r>
        <w:continuationSeparator/>
      </w:r>
    </w:p>
  </w:footnote>
  <w:footnote w:id="1">
    <w:p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numFmt w:val="chicago"/>
    <w:footnote w:id="-1"/>
    <w:footnote w:id="0"/>
  </w:footnotePr>
  <w:endnotePr>
    <w:endnote w:id="-1"/>
    <w:endnote w:id="0"/>
  </w:endnotePr>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04ADD"/>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375A4"/>
    <w:rsid w:val="00E40E2C"/>
    <w:rsid w:val="00E5712F"/>
    <w:rsid w:val="00E72D69"/>
    <w:rsid w:val="00E7484C"/>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Название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r="http://schemas.openxmlformats.org/officeDocument/2006/relationships" xmlns:w="http://schemas.openxmlformats.org/wordprocessingml/2006/main">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CF005-3B37-44EA-8364-79D19C27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1</TotalTime>
  <Pages>4</Pages>
  <Words>940</Words>
  <Characters>5361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Solange Guehot</dc:creator>
  <cp:lastModifiedBy>Дом</cp:lastModifiedBy>
  <cp:revision>2</cp:revision>
  <cp:lastPrinted>2016-03-18T15:26:00Z</cp:lastPrinted>
  <dcterms:created xsi:type="dcterms:W3CDTF">2023-02-14T05:44:00Z</dcterms:created>
  <dcterms:modified xsi:type="dcterms:W3CDTF">2023-02-14T05:44:00Z</dcterms:modified>
</cp:coreProperties>
</file>